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27" w:rsidRDefault="00CE7C7B" w:rsidP="00CE7C7B">
      <w:r>
        <w:t xml:space="preserve"> </w:t>
      </w:r>
    </w:p>
    <w:tbl>
      <w:tblPr>
        <w:tblStyle w:val="Eiruudukkoa"/>
        <w:tblW w:w="0" w:type="auto"/>
        <w:tblInd w:w="1304" w:type="dxa"/>
        <w:tblLook w:val="04A0" w:firstRow="1" w:lastRow="0" w:firstColumn="1" w:lastColumn="0" w:noHBand="0" w:noVBand="1"/>
      </w:tblPr>
      <w:tblGrid>
        <w:gridCol w:w="5216"/>
        <w:gridCol w:w="3401"/>
      </w:tblGrid>
      <w:tr w:rsidR="00CF438D" w:rsidRPr="00CF438D" w:rsidTr="00DA059F">
        <w:tc>
          <w:tcPr>
            <w:tcW w:w="3850" w:type="dxa"/>
          </w:tcPr>
          <w:p w:rsidR="00CF438D" w:rsidRPr="00CF438D" w:rsidRDefault="000374A5" w:rsidP="00B14F27">
            <w:pPr>
              <w:ind w:left="5216"/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4767" w:type="dxa"/>
          </w:tcPr>
          <w:p w:rsidR="00F64C16" w:rsidRDefault="00F64C16" w:rsidP="00B14F27">
            <w:pPr>
              <w:ind w:left="2608"/>
              <w:rPr>
                <w:b/>
              </w:rPr>
            </w:pPr>
          </w:p>
          <w:p w:rsidR="00F64C16" w:rsidRDefault="00F64C16" w:rsidP="00B14F27">
            <w:pPr>
              <w:ind w:left="2608"/>
              <w:rPr>
                <w:b/>
              </w:rPr>
            </w:pPr>
          </w:p>
          <w:p w:rsidR="00F64C16" w:rsidRDefault="00F64C16" w:rsidP="00B14F27">
            <w:pPr>
              <w:ind w:left="2608"/>
              <w:rPr>
                <w:b/>
              </w:rPr>
            </w:pPr>
          </w:p>
          <w:p w:rsidR="00F64C16" w:rsidRDefault="00F64C16" w:rsidP="00B14F27">
            <w:pPr>
              <w:ind w:left="2608"/>
              <w:rPr>
                <w:b/>
              </w:rPr>
            </w:pPr>
          </w:p>
          <w:p w:rsidR="00F64C16" w:rsidRDefault="00F64C16" w:rsidP="00B14F27">
            <w:pPr>
              <w:ind w:left="2608"/>
              <w:rPr>
                <w:b/>
              </w:rPr>
            </w:pPr>
          </w:p>
          <w:p w:rsidR="00CF438D" w:rsidRPr="00B14F27" w:rsidRDefault="00B14F27" w:rsidP="00B14F27">
            <w:pPr>
              <w:ind w:left="2608"/>
              <w:rPr>
                <w:b/>
              </w:rPr>
            </w:pPr>
            <w:r w:rsidRPr="00B14F27">
              <w:rPr>
                <w:b/>
              </w:rPr>
              <w:t>Liite</w:t>
            </w:r>
          </w:p>
          <w:p w:rsidR="00B14F27" w:rsidRDefault="00B14F27" w:rsidP="00D828C0"/>
          <w:p w:rsidR="00B14F27" w:rsidRPr="00CF438D" w:rsidRDefault="00B14F27" w:rsidP="00D828C0"/>
        </w:tc>
      </w:tr>
      <w:tr w:rsidR="00B14F27" w:rsidRPr="00CF438D" w:rsidTr="00DA059F">
        <w:tc>
          <w:tcPr>
            <w:tcW w:w="3850" w:type="dxa"/>
          </w:tcPr>
          <w:p w:rsidR="00B14F27" w:rsidRPr="00CF438D" w:rsidRDefault="00B14F27" w:rsidP="00B14F27">
            <w:pPr>
              <w:ind w:left="5216"/>
            </w:pPr>
          </w:p>
        </w:tc>
        <w:tc>
          <w:tcPr>
            <w:tcW w:w="4767" w:type="dxa"/>
          </w:tcPr>
          <w:p w:rsidR="00B14F27" w:rsidRDefault="00B14F27" w:rsidP="00D828C0"/>
        </w:tc>
      </w:tr>
    </w:tbl>
    <w:p w:rsidR="00CF438D" w:rsidRPr="00CF438D" w:rsidRDefault="00B14F27" w:rsidP="00CF438D">
      <w:r w:rsidRPr="00B14F27">
        <w:rPr>
          <w:noProof/>
          <w:lang w:eastAsia="fi-FI"/>
        </w:rPr>
        <w:drawing>
          <wp:inline distT="0" distB="0" distL="0" distR="0" wp14:anchorId="4333923D" wp14:editId="2C7E1244">
            <wp:extent cx="4572638" cy="342947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A56" w:rsidRDefault="00B46A56" w:rsidP="00CF438D"/>
    <w:p w:rsidR="00CF438D" w:rsidRPr="00CF438D" w:rsidRDefault="00CF438D" w:rsidP="00CF438D"/>
    <w:sectPr w:rsidR="00CF438D" w:rsidRPr="00CF438D" w:rsidSect="00A257A0">
      <w:headerReference w:type="default" r:id="rId10"/>
      <w:headerReference w:type="first" r:id="rId11"/>
      <w:footerReference w:type="first" r:id="rId12"/>
      <w:pgSz w:w="11906" w:h="16838" w:code="9"/>
      <w:pgMar w:top="1871" w:right="851" w:bottom="567" w:left="1134" w:header="9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C0" w:rsidRDefault="00D828C0" w:rsidP="002233A8">
      <w:r>
        <w:separator/>
      </w:r>
    </w:p>
  </w:endnote>
  <w:endnote w:type="continuationSeparator" w:id="0">
    <w:p w:rsidR="00D828C0" w:rsidRDefault="00D828C0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2002"/>
      <w:gridCol w:w="2562"/>
      <w:gridCol w:w="1583"/>
      <w:gridCol w:w="1090"/>
      <w:gridCol w:w="336"/>
    </w:tblGrid>
    <w:tr w:rsidR="00D828C0" w:rsidRPr="00A17AA6" w:rsidTr="005A3149">
      <w:trPr>
        <w:trHeight w:val="110"/>
      </w:trPr>
      <w:tc>
        <w:tcPr>
          <w:tcW w:w="2002" w:type="dxa"/>
          <w:tcBorders>
            <w:top w:val="dotted" w:sz="12" w:space="0" w:color="A6A6A6"/>
          </w:tcBorders>
        </w:tcPr>
        <w:p w:rsidR="00D828C0" w:rsidRPr="00A257A0" w:rsidRDefault="00D828C0" w:rsidP="00D828C0">
          <w:pPr>
            <w:pStyle w:val="Alatunniste"/>
          </w:pPr>
        </w:p>
      </w:tc>
      <w:tc>
        <w:tcPr>
          <w:tcW w:w="2562" w:type="dxa"/>
          <w:tcBorders>
            <w:top w:val="dotted" w:sz="12" w:space="0" w:color="A6A6A6"/>
          </w:tcBorders>
        </w:tcPr>
        <w:p w:rsidR="00D828C0" w:rsidRPr="00A17AA6" w:rsidRDefault="00D828C0" w:rsidP="00D828C0">
          <w:pPr>
            <w:pStyle w:val="Alatunniste"/>
          </w:pPr>
        </w:p>
      </w:tc>
      <w:tc>
        <w:tcPr>
          <w:tcW w:w="1583" w:type="dxa"/>
          <w:tcBorders>
            <w:top w:val="dotted" w:sz="12" w:space="0" w:color="A6A6A6"/>
          </w:tcBorders>
        </w:tcPr>
        <w:p w:rsidR="00D828C0" w:rsidRPr="00A17AA6" w:rsidRDefault="00D828C0" w:rsidP="00D828C0">
          <w:pPr>
            <w:pStyle w:val="Alatunniste"/>
          </w:pPr>
        </w:p>
      </w:tc>
      <w:tc>
        <w:tcPr>
          <w:tcW w:w="1090" w:type="dxa"/>
          <w:tcBorders>
            <w:top w:val="dotted" w:sz="12" w:space="0" w:color="A6A6A6"/>
          </w:tcBorders>
        </w:tcPr>
        <w:p w:rsidR="00D828C0" w:rsidRPr="00A17AA6" w:rsidRDefault="00D828C0" w:rsidP="00D828C0">
          <w:pPr>
            <w:pStyle w:val="Alatunniste"/>
          </w:pPr>
        </w:p>
      </w:tc>
      <w:tc>
        <w:tcPr>
          <w:tcW w:w="336" w:type="dxa"/>
        </w:tcPr>
        <w:p w:rsidR="00D828C0" w:rsidRPr="00A17AA6" w:rsidRDefault="00D828C0" w:rsidP="00D828C0">
          <w:pPr>
            <w:pStyle w:val="Alatunniste"/>
          </w:pPr>
        </w:p>
      </w:tc>
    </w:tr>
    <w:tr w:rsidR="00D828C0" w:rsidRPr="00CE7C7B" w:rsidTr="00D828C0">
      <w:trPr>
        <w:trHeight w:hRule="exact" w:val="907"/>
      </w:trPr>
      <w:tc>
        <w:tcPr>
          <w:tcW w:w="2002" w:type="dxa"/>
        </w:tcPr>
        <w:p w:rsidR="00D828C0" w:rsidRPr="00A257A0" w:rsidRDefault="00D828C0" w:rsidP="00D828C0">
          <w:pPr>
            <w:pStyle w:val="Alatunniste"/>
            <w:rPr>
              <w:color w:val="00A6D6" w:themeColor="accent2"/>
            </w:rPr>
          </w:pPr>
          <w:r w:rsidRPr="00A257A0">
            <w:rPr>
              <w:color w:val="00A6D6" w:themeColor="accent2"/>
            </w:rPr>
            <w:t>www.kunnat.net</w:t>
          </w:r>
        </w:p>
        <w:p w:rsidR="00D828C0" w:rsidRPr="00A17AA6" w:rsidRDefault="00D828C0" w:rsidP="00D828C0">
          <w:pPr>
            <w:pStyle w:val="Alatunniste"/>
          </w:pPr>
          <w:r w:rsidRPr="00A257A0">
            <w:rPr>
              <w:color w:val="00A6D6" w:themeColor="accent2"/>
            </w:rPr>
            <w:t>www.kommunerna.net</w:t>
          </w:r>
        </w:p>
      </w:tc>
      <w:tc>
        <w:tcPr>
          <w:tcW w:w="2562" w:type="dxa"/>
        </w:tcPr>
        <w:p w:rsidR="00D828C0" w:rsidRPr="00756BFE" w:rsidRDefault="00D828C0" w:rsidP="00D828C0">
          <w:pPr>
            <w:pStyle w:val="Alatunniste"/>
            <w:rPr>
              <w:b/>
              <w:color w:val="002E63" w:themeColor="text1"/>
            </w:rPr>
          </w:pPr>
          <w:r w:rsidRPr="00756BFE">
            <w:rPr>
              <w:b/>
              <w:color w:val="002E63" w:themeColor="text1"/>
            </w:rPr>
            <w:t>Suomen Kuntaliitto</w:t>
          </w:r>
        </w:p>
        <w:p w:rsidR="00D828C0" w:rsidRPr="00A17AA6" w:rsidRDefault="00D828C0" w:rsidP="00D828C0">
          <w:pPr>
            <w:pStyle w:val="Alatunniste"/>
          </w:pPr>
          <w:r w:rsidRPr="00A17AA6">
            <w:t>Toinen linja 14</w:t>
          </w:r>
          <w:r>
            <w:t>,</w:t>
          </w:r>
          <w:r w:rsidRPr="00A17AA6">
            <w:t>00530 Helsinki</w:t>
          </w:r>
        </w:p>
        <w:p w:rsidR="00D828C0" w:rsidRDefault="00D828C0" w:rsidP="00D828C0">
          <w:pPr>
            <w:pStyle w:val="Alatunniste"/>
          </w:pPr>
          <w:r w:rsidRPr="00A17AA6">
            <w:t>PL 200, 00101 H</w:t>
          </w:r>
          <w:r>
            <w:t>elsinki</w:t>
          </w:r>
        </w:p>
        <w:p w:rsidR="00D828C0" w:rsidRPr="00A17AA6" w:rsidRDefault="00D828C0" w:rsidP="00D828C0">
          <w:pPr>
            <w:pStyle w:val="Alatunniste"/>
          </w:pPr>
          <w:r>
            <w:t xml:space="preserve">Puh. </w:t>
          </w:r>
          <w:r w:rsidRPr="00A17AA6">
            <w:t>09 7711</w:t>
          </w:r>
          <w:r>
            <w:t>,faksi 09</w:t>
          </w:r>
          <w:r w:rsidRPr="00A17AA6">
            <w:t xml:space="preserve"> 771 2291</w:t>
          </w:r>
        </w:p>
        <w:p w:rsidR="00D828C0" w:rsidRPr="00A17AA6" w:rsidRDefault="00D828C0" w:rsidP="00D828C0">
          <w:pPr>
            <w:pStyle w:val="Alatunniste"/>
          </w:pPr>
          <w:r w:rsidRPr="00A17AA6">
            <w:t>etunimi.sukunimi@kuntaliitto.fi</w:t>
          </w:r>
        </w:p>
      </w:tc>
      <w:tc>
        <w:tcPr>
          <w:tcW w:w="3009" w:type="dxa"/>
          <w:gridSpan w:val="3"/>
        </w:tcPr>
        <w:p w:rsidR="00D828C0" w:rsidRPr="00756BFE" w:rsidRDefault="00D828C0" w:rsidP="00D828C0">
          <w:pPr>
            <w:pStyle w:val="Alatunniste"/>
            <w:rPr>
              <w:b/>
              <w:color w:val="002E63" w:themeColor="text1"/>
              <w:lang w:val="sv-FI"/>
            </w:rPr>
          </w:pPr>
          <w:r w:rsidRPr="00756BFE">
            <w:rPr>
              <w:b/>
              <w:color w:val="002E63" w:themeColor="text1"/>
              <w:lang w:val="sv-FI"/>
            </w:rPr>
            <w:t>Finlands Kommunförbund</w:t>
          </w:r>
        </w:p>
        <w:p w:rsidR="00D828C0" w:rsidRPr="00A17AA6" w:rsidRDefault="00D828C0" w:rsidP="00D828C0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Andra linjen 14</w:t>
          </w:r>
          <w:r>
            <w:rPr>
              <w:lang w:val="sv-FI"/>
            </w:rPr>
            <w:t>,</w:t>
          </w:r>
          <w:r w:rsidRPr="00A17AA6">
            <w:rPr>
              <w:lang w:val="sv-FI"/>
            </w:rPr>
            <w:t>00530 Helsingfors</w:t>
          </w:r>
        </w:p>
        <w:p w:rsidR="00D828C0" w:rsidRPr="00A17AA6" w:rsidRDefault="00D828C0" w:rsidP="00D828C0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PB 200, 00101 Helsingfors</w:t>
          </w:r>
        </w:p>
        <w:p w:rsidR="00D828C0" w:rsidRPr="00A17AA6" w:rsidRDefault="00D828C0" w:rsidP="00D828C0">
          <w:pPr>
            <w:pStyle w:val="Alatunniste"/>
            <w:rPr>
              <w:lang w:val="sv-FI"/>
            </w:rPr>
          </w:pPr>
          <w:r>
            <w:rPr>
              <w:lang w:val="sv-FI"/>
            </w:rPr>
            <w:t>Tfn 09</w:t>
          </w:r>
          <w:r w:rsidRPr="00A17AA6">
            <w:rPr>
              <w:lang w:val="sv-FI"/>
            </w:rPr>
            <w:t xml:space="preserve"> 7711</w:t>
          </w:r>
          <w:r>
            <w:rPr>
              <w:lang w:val="sv-FI"/>
            </w:rPr>
            <w:t>, fax 09</w:t>
          </w:r>
          <w:r w:rsidRPr="00A17AA6">
            <w:rPr>
              <w:lang w:val="sv-FI"/>
            </w:rPr>
            <w:t xml:space="preserve"> 771 2291</w:t>
          </w:r>
        </w:p>
        <w:p w:rsidR="00D828C0" w:rsidRPr="00A17AA6" w:rsidRDefault="00D828C0" w:rsidP="00D828C0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fo</w:t>
          </w:r>
          <w:r>
            <w:rPr>
              <w:lang w:val="sv-FI"/>
            </w:rPr>
            <w:t>r</w:t>
          </w:r>
          <w:r w:rsidRPr="00A17AA6">
            <w:rPr>
              <w:lang w:val="sv-FI"/>
            </w:rPr>
            <w:t>namn.efternamn@kommunforbundet.fi</w:t>
          </w:r>
        </w:p>
      </w:tc>
    </w:tr>
  </w:tbl>
  <w:p w:rsidR="00D828C0" w:rsidRPr="00FC7C2A" w:rsidRDefault="00D828C0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C0" w:rsidRDefault="00D828C0" w:rsidP="002233A8">
      <w:r>
        <w:separator/>
      </w:r>
    </w:p>
  </w:footnote>
  <w:footnote w:type="continuationSeparator" w:id="0">
    <w:p w:rsidR="00D828C0" w:rsidRDefault="00D828C0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9752" w:type="dxa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D828C0" w:rsidRPr="002233A8" w:rsidTr="00983278">
      <w:tc>
        <w:tcPr>
          <w:tcW w:w="5216" w:type="dxa"/>
        </w:tcPr>
        <w:p w:rsidR="00D828C0" w:rsidRPr="002233A8" w:rsidRDefault="00D828C0" w:rsidP="00D828C0">
          <w:pPr>
            <w:pStyle w:val="Yltunniste"/>
          </w:pPr>
        </w:p>
      </w:tc>
      <w:tc>
        <w:tcPr>
          <w:tcW w:w="2608" w:type="dxa"/>
        </w:tcPr>
        <w:p w:rsidR="00D828C0" w:rsidRPr="002233A8" w:rsidRDefault="00D828C0" w:rsidP="00D828C0">
          <w:pPr>
            <w:pStyle w:val="Yltunniste"/>
          </w:pPr>
        </w:p>
      </w:tc>
      <w:tc>
        <w:tcPr>
          <w:tcW w:w="1304" w:type="dxa"/>
        </w:tcPr>
        <w:p w:rsidR="00D828C0" w:rsidRPr="002233A8" w:rsidRDefault="00D828C0" w:rsidP="00D828C0">
          <w:pPr>
            <w:pStyle w:val="Yltunniste"/>
          </w:pPr>
        </w:p>
      </w:tc>
      <w:tc>
        <w:tcPr>
          <w:tcW w:w="624" w:type="dxa"/>
        </w:tcPr>
        <w:p w:rsidR="00D828C0" w:rsidRPr="002233A8" w:rsidRDefault="00D828C0" w:rsidP="00D828C0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E7C7B">
            <w:rPr>
              <w:noProof/>
            </w:rPr>
            <w:t>2</w:t>
          </w:r>
          <w:r>
            <w:fldChar w:fldCharType="end"/>
          </w:r>
        </w:p>
      </w:tc>
    </w:tr>
  </w:tbl>
  <w:p w:rsidR="00D828C0" w:rsidRPr="002233A8" w:rsidRDefault="00D828C0" w:rsidP="009832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D828C0" w:rsidRPr="00A17AA6" w:rsidTr="001F346B">
      <w:tc>
        <w:tcPr>
          <w:tcW w:w="5216" w:type="dxa"/>
          <w:vMerge w:val="restart"/>
        </w:tcPr>
        <w:p w:rsidR="00D828C0" w:rsidRPr="00A17AA6" w:rsidRDefault="00D828C0" w:rsidP="00D828C0">
          <w:pPr>
            <w:pStyle w:val="Yltunniste"/>
          </w:pPr>
        </w:p>
      </w:tc>
      <w:tc>
        <w:tcPr>
          <w:tcW w:w="2608" w:type="dxa"/>
        </w:tcPr>
        <w:p w:rsidR="00D828C0" w:rsidRPr="00A17AA6" w:rsidRDefault="00D828C0" w:rsidP="003B163E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D828C0" w:rsidRPr="00A17AA6" w:rsidRDefault="00D828C0" w:rsidP="00D828C0">
          <w:pPr>
            <w:pStyle w:val="Yltunniste"/>
          </w:pPr>
        </w:p>
      </w:tc>
      <w:tc>
        <w:tcPr>
          <w:tcW w:w="624" w:type="dxa"/>
        </w:tcPr>
        <w:p w:rsidR="00D828C0" w:rsidRPr="00A17AA6" w:rsidRDefault="00D828C0" w:rsidP="00D828C0">
          <w:pPr>
            <w:pStyle w:val="Yltunniste"/>
          </w:pPr>
        </w:p>
      </w:tc>
    </w:tr>
    <w:tr w:rsidR="00D828C0" w:rsidRPr="00A17AA6" w:rsidTr="00D828C0">
      <w:tc>
        <w:tcPr>
          <w:tcW w:w="5216" w:type="dxa"/>
          <w:vMerge/>
        </w:tcPr>
        <w:p w:rsidR="00D828C0" w:rsidRPr="00A17AA6" w:rsidRDefault="00D828C0" w:rsidP="00D828C0">
          <w:pPr>
            <w:pStyle w:val="Yltunniste"/>
          </w:pPr>
        </w:p>
      </w:tc>
      <w:tc>
        <w:tcPr>
          <w:tcW w:w="2608" w:type="dxa"/>
        </w:tcPr>
        <w:p w:rsidR="00D828C0" w:rsidRPr="00A17AA6" w:rsidRDefault="00D828C0" w:rsidP="00D828C0">
          <w:pPr>
            <w:pStyle w:val="Yltunniste"/>
          </w:pPr>
        </w:p>
      </w:tc>
      <w:tc>
        <w:tcPr>
          <w:tcW w:w="1928" w:type="dxa"/>
          <w:gridSpan w:val="2"/>
        </w:tcPr>
        <w:p w:rsidR="00D828C0" w:rsidRPr="00A17AA6" w:rsidRDefault="00D828C0" w:rsidP="00D828C0">
          <w:pPr>
            <w:pStyle w:val="Yltunniste"/>
          </w:pPr>
        </w:p>
      </w:tc>
    </w:tr>
    <w:tr w:rsidR="00D828C0" w:rsidRPr="00A17AA6" w:rsidTr="00D828C0">
      <w:tc>
        <w:tcPr>
          <w:tcW w:w="5216" w:type="dxa"/>
          <w:vMerge/>
        </w:tcPr>
        <w:p w:rsidR="00D828C0" w:rsidRPr="00A17AA6" w:rsidRDefault="00D828C0" w:rsidP="00D828C0">
          <w:pPr>
            <w:pStyle w:val="Yltunniste"/>
          </w:pPr>
        </w:p>
      </w:tc>
      <w:tc>
        <w:tcPr>
          <w:tcW w:w="2608" w:type="dxa"/>
        </w:tcPr>
        <w:p w:rsidR="00D828C0" w:rsidRPr="00A17AA6" w:rsidRDefault="00D828C0" w:rsidP="00D828C0">
          <w:pPr>
            <w:pStyle w:val="Yltunniste"/>
          </w:pPr>
        </w:p>
      </w:tc>
      <w:tc>
        <w:tcPr>
          <w:tcW w:w="1928" w:type="dxa"/>
          <w:gridSpan w:val="2"/>
        </w:tcPr>
        <w:p w:rsidR="00D828C0" w:rsidRPr="00A17AA6" w:rsidRDefault="00D828C0" w:rsidP="00D828C0">
          <w:pPr>
            <w:pStyle w:val="Yltunniste"/>
          </w:pPr>
        </w:p>
      </w:tc>
    </w:tr>
    <w:tr w:rsidR="00D828C0" w:rsidRPr="00A17AA6" w:rsidTr="00D828C0">
      <w:tc>
        <w:tcPr>
          <w:tcW w:w="5216" w:type="dxa"/>
        </w:tcPr>
        <w:p w:rsidR="00D828C0" w:rsidRPr="00A17AA6" w:rsidRDefault="00D828C0" w:rsidP="00A17AA6">
          <w:pPr>
            <w:pStyle w:val="Yltunniste"/>
          </w:pPr>
        </w:p>
      </w:tc>
      <w:tc>
        <w:tcPr>
          <w:tcW w:w="2608" w:type="dxa"/>
        </w:tcPr>
        <w:p w:rsidR="00D828C0" w:rsidRPr="00A17AA6" w:rsidRDefault="00D828C0" w:rsidP="00140160">
          <w:pPr>
            <w:pStyle w:val="Yltunniste"/>
          </w:pPr>
        </w:p>
      </w:tc>
      <w:tc>
        <w:tcPr>
          <w:tcW w:w="1928" w:type="dxa"/>
          <w:gridSpan w:val="2"/>
        </w:tcPr>
        <w:p w:rsidR="00D828C0" w:rsidRPr="00A17AA6" w:rsidRDefault="00D828C0" w:rsidP="00D828C0">
          <w:pPr>
            <w:pStyle w:val="Yltunniste"/>
          </w:pPr>
        </w:p>
      </w:tc>
    </w:tr>
    <w:tr w:rsidR="00D828C0" w:rsidRPr="00A17AA6" w:rsidTr="00D828C0">
      <w:trPr>
        <w:trHeight w:hRule="exact" w:val="454"/>
      </w:trPr>
      <w:tc>
        <w:tcPr>
          <w:tcW w:w="5216" w:type="dxa"/>
        </w:tcPr>
        <w:p w:rsidR="00D828C0" w:rsidRPr="00A17AA6" w:rsidRDefault="00D828C0" w:rsidP="00D828C0">
          <w:pPr>
            <w:pStyle w:val="Yltunniste"/>
          </w:pPr>
        </w:p>
      </w:tc>
      <w:tc>
        <w:tcPr>
          <w:tcW w:w="2608" w:type="dxa"/>
        </w:tcPr>
        <w:p w:rsidR="00D828C0" w:rsidRPr="00A17AA6" w:rsidRDefault="00D828C0" w:rsidP="00D828C0">
          <w:pPr>
            <w:pStyle w:val="Yltunniste"/>
          </w:pPr>
        </w:p>
      </w:tc>
      <w:tc>
        <w:tcPr>
          <w:tcW w:w="1928" w:type="dxa"/>
          <w:gridSpan w:val="2"/>
        </w:tcPr>
        <w:p w:rsidR="00D828C0" w:rsidRPr="00A17AA6" w:rsidRDefault="00D828C0" w:rsidP="00D828C0">
          <w:pPr>
            <w:pStyle w:val="Yltunniste"/>
          </w:pPr>
        </w:p>
      </w:tc>
    </w:tr>
  </w:tbl>
  <w:p w:rsidR="00D828C0" w:rsidRPr="00A17AA6" w:rsidRDefault="00D828C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9F0140"/>
    <w:multiLevelType w:val="hybridMultilevel"/>
    <w:tmpl w:val="391086E0"/>
    <w:lvl w:ilvl="0" w:tplc="D3A26730">
      <w:start w:val="10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1695FBD"/>
    <w:multiLevelType w:val="multilevel"/>
    <w:tmpl w:val="895622CA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134"/>
      </w:pPr>
      <w:rPr>
        <w:rFonts w:hint="default"/>
      </w:rPr>
    </w:lvl>
    <w:lvl w:ilvl="3">
      <w:start w:val="1"/>
      <w:numFmt w:val="none"/>
      <w:pStyle w:val="Otsikko4"/>
      <w:suff w:val="nothing"/>
      <w:lvlText w:val=""/>
      <w:lvlJc w:val="left"/>
      <w:pPr>
        <w:ind w:left="1304" w:firstLine="0"/>
      </w:pPr>
      <w:rPr>
        <w:rFonts w:hint="default"/>
      </w:rPr>
    </w:lvl>
    <w:lvl w:ilvl="4">
      <w:start w:val="1"/>
      <w:numFmt w:val="none"/>
      <w:pStyle w:val="Otsikko5"/>
      <w:suff w:val="nothing"/>
      <w:lvlText w:val=""/>
      <w:lvlJc w:val="left"/>
      <w:pPr>
        <w:ind w:left="1304" w:firstLine="0"/>
      </w:pPr>
      <w:rPr>
        <w:rFonts w:hint="default"/>
      </w:rPr>
    </w:lvl>
    <w:lvl w:ilvl="5">
      <w:start w:val="1"/>
      <w:numFmt w:val="none"/>
      <w:pStyle w:val="Otsikko6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pStyle w:val="Otsikko7"/>
      <w:suff w:val="nothing"/>
      <w:lvlText w:val=""/>
      <w:lvlJc w:val="left"/>
      <w:pPr>
        <w:ind w:left="1304" w:firstLine="0"/>
      </w:pPr>
      <w:rPr>
        <w:rFonts w:hint="default"/>
      </w:rPr>
    </w:lvl>
    <w:lvl w:ilvl="7">
      <w:start w:val="1"/>
      <w:numFmt w:val="none"/>
      <w:pStyle w:val="Otsikko8"/>
      <w:suff w:val="nothing"/>
      <w:lvlText w:val=""/>
      <w:lvlJc w:val="left"/>
      <w:pPr>
        <w:ind w:left="1304" w:firstLine="0"/>
      </w:pPr>
      <w:rPr>
        <w:rFonts w:hint="default"/>
      </w:rPr>
    </w:lvl>
    <w:lvl w:ilvl="8">
      <w:start w:val="1"/>
      <w:numFmt w:val="none"/>
      <w:pStyle w:val="Otsikko9"/>
      <w:suff w:val="nothing"/>
      <w:lvlText w:val=""/>
      <w:lvlJc w:val="left"/>
      <w:pPr>
        <w:ind w:left="1304" w:firstLine="0"/>
      </w:pPr>
      <w:rPr>
        <w:rFonts w:hint="default"/>
      </w:rPr>
    </w:lvl>
  </w:abstractNum>
  <w:abstractNum w:abstractNumId="4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>
    <w:nsid w:val="72173DE0"/>
    <w:multiLevelType w:val="multilevel"/>
    <w:tmpl w:val="895622CA"/>
    <w:numStyleLink w:val="Otsikkonumerointi"/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D"/>
    <w:rsid w:val="000235B8"/>
    <w:rsid w:val="000374A5"/>
    <w:rsid w:val="000569A9"/>
    <w:rsid w:val="00057507"/>
    <w:rsid w:val="00071DA9"/>
    <w:rsid w:val="000762B7"/>
    <w:rsid w:val="000903AF"/>
    <w:rsid w:val="00091DA3"/>
    <w:rsid w:val="0009284A"/>
    <w:rsid w:val="000A1576"/>
    <w:rsid w:val="000E37B5"/>
    <w:rsid w:val="000F1BE5"/>
    <w:rsid w:val="000F204E"/>
    <w:rsid w:val="000F3EAA"/>
    <w:rsid w:val="000F6045"/>
    <w:rsid w:val="0010171C"/>
    <w:rsid w:val="00111B1F"/>
    <w:rsid w:val="00127316"/>
    <w:rsid w:val="00140160"/>
    <w:rsid w:val="001710EE"/>
    <w:rsid w:val="00176E46"/>
    <w:rsid w:val="001A1055"/>
    <w:rsid w:val="001A7EE8"/>
    <w:rsid w:val="001B156C"/>
    <w:rsid w:val="001D7AD3"/>
    <w:rsid w:val="001E5C1A"/>
    <w:rsid w:val="001F346B"/>
    <w:rsid w:val="001F5C96"/>
    <w:rsid w:val="001F69B9"/>
    <w:rsid w:val="002233A8"/>
    <w:rsid w:val="002678E2"/>
    <w:rsid w:val="00277DEB"/>
    <w:rsid w:val="002851CB"/>
    <w:rsid w:val="002A4D86"/>
    <w:rsid w:val="002C467E"/>
    <w:rsid w:val="002C7FBB"/>
    <w:rsid w:val="002D717D"/>
    <w:rsid w:val="003014B2"/>
    <w:rsid w:val="0032697D"/>
    <w:rsid w:val="0033530C"/>
    <w:rsid w:val="003649FF"/>
    <w:rsid w:val="00376C43"/>
    <w:rsid w:val="0038441F"/>
    <w:rsid w:val="0038490C"/>
    <w:rsid w:val="00397573"/>
    <w:rsid w:val="003A0883"/>
    <w:rsid w:val="003A12DE"/>
    <w:rsid w:val="003B163E"/>
    <w:rsid w:val="003C2BCA"/>
    <w:rsid w:val="003C475B"/>
    <w:rsid w:val="003F19D3"/>
    <w:rsid w:val="0041084A"/>
    <w:rsid w:val="00415130"/>
    <w:rsid w:val="00420A37"/>
    <w:rsid w:val="00441134"/>
    <w:rsid w:val="004455A4"/>
    <w:rsid w:val="00462FB3"/>
    <w:rsid w:val="00475874"/>
    <w:rsid w:val="004A2040"/>
    <w:rsid w:val="004A218E"/>
    <w:rsid w:val="004A36A3"/>
    <w:rsid w:val="004B1808"/>
    <w:rsid w:val="004C3183"/>
    <w:rsid w:val="004C4858"/>
    <w:rsid w:val="004E1DF5"/>
    <w:rsid w:val="004E299C"/>
    <w:rsid w:val="00522277"/>
    <w:rsid w:val="005406C4"/>
    <w:rsid w:val="00553465"/>
    <w:rsid w:val="005A3149"/>
    <w:rsid w:val="005B72A4"/>
    <w:rsid w:val="005F46F7"/>
    <w:rsid w:val="00605138"/>
    <w:rsid w:val="00607649"/>
    <w:rsid w:val="0062737B"/>
    <w:rsid w:val="00637B3B"/>
    <w:rsid w:val="00640DEC"/>
    <w:rsid w:val="006474A7"/>
    <w:rsid w:val="00651DCF"/>
    <w:rsid w:val="00687039"/>
    <w:rsid w:val="00691F96"/>
    <w:rsid w:val="00693A4A"/>
    <w:rsid w:val="00694AB3"/>
    <w:rsid w:val="0069594F"/>
    <w:rsid w:val="006C702C"/>
    <w:rsid w:val="006E4682"/>
    <w:rsid w:val="00704830"/>
    <w:rsid w:val="00720F74"/>
    <w:rsid w:val="007448E6"/>
    <w:rsid w:val="00756B2C"/>
    <w:rsid w:val="00765CF0"/>
    <w:rsid w:val="00766ED3"/>
    <w:rsid w:val="00767518"/>
    <w:rsid w:val="007A411A"/>
    <w:rsid w:val="007B10F5"/>
    <w:rsid w:val="007E3B84"/>
    <w:rsid w:val="0082513F"/>
    <w:rsid w:val="008705DC"/>
    <w:rsid w:val="00887E54"/>
    <w:rsid w:val="008A19B6"/>
    <w:rsid w:val="008B7736"/>
    <w:rsid w:val="008F7817"/>
    <w:rsid w:val="009076D4"/>
    <w:rsid w:val="0091695F"/>
    <w:rsid w:val="00920CC0"/>
    <w:rsid w:val="00951C28"/>
    <w:rsid w:val="00955111"/>
    <w:rsid w:val="00975C75"/>
    <w:rsid w:val="00983278"/>
    <w:rsid w:val="00985071"/>
    <w:rsid w:val="0099473E"/>
    <w:rsid w:val="009C0E4A"/>
    <w:rsid w:val="009D4A29"/>
    <w:rsid w:val="00A17AA6"/>
    <w:rsid w:val="00A22068"/>
    <w:rsid w:val="00A254FC"/>
    <w:rsid w:val="00A257A0"/>
    <w:rsid w:val="00A705FD"/>
    <w:rsid w:val="00A770C6"/>
    <w:rsid w:val="00A9439B"/>
    <w:rsid w:val="00AC03A4"/>
    <w:rsid w:val="00AE0C82"/>
    <w:rsid w:val="00B05FF9"/>
    <w:rsid w:val="00B14F27"/>
    <w:rsid w:val="00B3206B"/>
    <w:rsid w:val="00B32088"/>
    <w:rsid w:val="00B33020"/>
    <w:rsid w:val="00B43752"/>
    <w:rsid w:val="00B46A56"/>
    <w:rsid w:val="00B7327A"/>
    <w:rsid w:val="00B803DF"/>
    <w:rsid w:val="00BA23EE"/>
    <w:rsid w:val="00BA5B56"/>
    <w:rsid w:val="00BD0BD6"/>
    <w:rsid w:val="00BE4E63"/>
    <w:rsid w:val="00C222C4"/>
    <w:rsid w:val="00C321B4"/>
    <w:rsid w:val="00C4122F"/>
    <w:rsid w:val="00C857E2"/>
    <w:rsid w:val="00C85E60"/>
    <w:rsid w:val="00C9445F"/>
    <w:rsid w:val="00CA2F64"/>
    <w:rsid w:val="00CE7C7B"/>
    <w:rsid w:val="00CF3B82"/>
    <w:rsid w:val="00CF438D"/>
    <w:rsid w:val="00CF54FC"/>
    <w:rsid w:val="00D3785C"/>
    <w:rsid w:val="00D44FF9"/>
    <w:rsid w:val="00D63BFE"/>
    <w:rsid w:val="00D71B5F"/>
    <w:rsid w:val="00D7752E"/>
    <w:rsid w:val="00D828C0"/>
    <w:rsid w:val="00D9280E"/>
    <w:rsid w:val="00D93239"/>
    <w:rsid w:val="00DA059F"/>
    <w:rsid w:val="00DC064E"/>
    <w:rsid w:val="00DD0E94"/>
    <w:rsid w:val="00DF1489"/>
    <w:rsid w:val="00DF6E86"/>
    <w:rsid w:val="00DF7C3C"/>
    <w:rsid w:val="00E11996"/>
    <w:rsid w:val="00E177C8"/>
    <w:rsid w:val="00E36334"/>
    <w:rsid w:val="00E448D8"/>
    <w:rsid w:val="00E61602"/>
    <w:rsid w:val="00E74C82"/>
    <w:rsid w:val="00E911E4"/>
    <w:rsid w:val="00EA7460"/>
    <w:rsid w:val="00EB0F09"/>
    <w:rsid w:val="00EB2548"/>
    <w:rsid w:val="00ED2F1B"/>
    <w:rsid w:val="00EF1C52"/>
    <w:rsid w:val="00EF3C38"/>
    <w:rsid w:val="00F00DF3"/>
    <w:rsid w:val="00F107F1"/>
    <w:rsid w:val="00F27402"/>
    <w:rsid w:val="00F42D13"/>
    <w:rsid w:val="00F64C16"/>
    <w:rsid w:val="00F6637A"/>
    <w:rsid w:val="00F95C3C"/>
    <w:rsid w:val="00FC5F06"/>
    <w:rsid w:val="00FC7C2A"/>
    <w:rsid w:val="00FE0CDF"/>
    <w:rsid w:val="00FE543A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CF438D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C7C2A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7C2A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7E3B84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3B84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uudukkoa">
    <w:name w:val="Ei ruudukkoa"/>
    <w:basedOn w:val="Normaalitaulukko"/>
    <w:uiPriority w:val="99"/>
    <w:rsid w:val="002233A8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  <w:style w:type="paragraph" w:customStyle="1" w:styleId="py">
    <w:name w:val="py"/>
    <w:basedOn w:val="Normaali"/>
    <w:rsid w:val="00D828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8F7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CF438D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C7C2A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7C2A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7E3B84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3B84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uudukkoa">
    <w:name w:val="Ei ruudukkoa"/>
    <w:basedOn w:val="Normaalitaulukko"/>
    <w:uiPriority w:val="99"/>
    <w:rsid w:val="002233A8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  <w:style w:type="paragraph" w:customStyle="1" w:styleId="py">
    <w:name w:val="py"/>
    <w:basedOn w:val="Normaali"/>
    <w:rsid w:val="00D828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8F7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upa\AppData\Roaming\Microsoft\Mallit\Kuntaliitto\Lausunto%20ei%20nauhaa.dotx" TargetMode="Externa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B0C3B2116C60646AFF9EBA816C94ECC" ma:contentTypeVersion="0" ma:contentTypeDescription="Luo uusi asiakirja." ma:contentTypeScope="" ma:versionID="3c5f0fb391e512277484176be207ef40">
  <xsd:schema xmlns:xsd="http://www.w3.org/2001/XMLSchema" xmlns:xs="http://www.w3.org/2001/XMLSchema" xmlns:p="http://schemas.microsoft.com/office/2006/metadata/properties" xmlns:ns2="2ca64109-ff74-4a3f-8df8-1404b228dfda" targetNamespace="http://schemas.microsoft.com/office/2006/metadata/properties" ma:root="true" ma:fieldsID="0200419de3a4cea7b4d493fa67dda49a" ns2:_="">
    <xsd:import namespace="2ca64109-ff74-4a3f-8df8-1404b228df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64109-ff74-4a3f-8df8-1404b228dfda">G94TWSLYV3F3-11318-1</_dlc_DocId>
    <_dlc_DocIdUrl xmlns="2ca64109-ff74-4a3f-8df8-1404b228dfda">
      <Url>http://www.kunnat.net/fi/Kuntaliitto/yleiskirjeet-lausunnot/lausunnot/2014/_layouts/DocIdRedir.aspx?ID=G94TWSLYV3F3-11318-1</Url>
      <Description>G94TWSLYV3F3-11318-1</Description>
    </_dlc_DocIdUrl>
  </documentManagement>
</p:properties>
</file>

<file path=customXml/itemProps1.xml><?xml version="1.0" encoding="utf-8"?>
<ds:datastoreItem xmlns:ds="http://schemas.openxmlformats.org/officeDocument/2006/customXml" ds:itemID="{1AB9244F-FEC1-4812-B3A3-AFACA342B028}"/>
</file>

<file path=customXml/itemProps2.xml><?xml version="1.0" encoding="utf-8"?>
<ds:datastoreItem xmlns:ds="http://schemas.openxmlformats.org/officeDocument/2006/customXml" ds:itemID="{4851B864-CEF6-4A4F-A8AD-5E1B2CBA3F2C}"/>
</file>

<file path=customXml/itemProps3.xml><?xml version="1.0" encoding="utf-8"?>
<ds:datastoreItem xmlns:ds="http://schemas.openxmlformats.org/officeDocument/2006/customXml" ds:itemID="{3391DD1D-AA2E-4F5F-8B3C-370D912C2159}"/>
</file>

<file path=customXml/itemProps4.xml><?xml version="1.0" encoding="utf-8"?>
<ds:datastoreItem xmlns:ds="http://schemas.openxmlformats.org/officeDocument/2006/customXml" ds:itemID="{C15A5AFE-9CD3-469C-9526-F5226DC049EA}"/>
</file>

<file path=customXml/itemProps5.xml><?xml version="1.0" encoding="utf-8"?>
<ds:datastoreItem xmlns:ds="http://schemas.openxmlformats.org/officeDocument/2006/customXml" ds:itemID="{131ED648-B3C5-4C95-8938-D436590E6141}"/>
</file>

<file path=docProps/app.xml><?xml version="1.0" encoding="utf-8"?>
<Properties xmlns="http://schemas.openxmlformats.org/officeDocument/2006/extended-properties" xmlns:vt="http://schemas.openxmlformats.org/officeDocument/2006/docPropsVTypes">
  <Template>Lausunto ei nauhaa.dotx</Template>
  <TotalTime>0</TotalTime>
  <Pages>1</Pages>
  <Words>2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Hallituksen esitys 324/2014 vp laiksi sosiaali- ja terveydenhuollon järjestämisestä sekä eräiksi siihen liittyviksi laeiksi</vt:lpstr>
      <vt:lpstr/>
    </vt:vector>
  </TitlesOfParts>
  <Company>Kuntaliitto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</dc:title>
  <dc:creator>Palmu Päivi</dc:creator>
  <cp:lastModifiedBy>Palmu Päivi</cp:lastModifiedBy>
  <cp:revision>2</cp:revision>
  <cp:lastPrinted>2014-12-15T11:01:00Z</cp:lastPrinted>
  <dcterms:created xsi:type="dcterms:W3CDTF">2014-12-17T07:59:00Z</dcterms:created>
  <dcterms:modified xsi:type="dcterms:W3CDTF">2014-12-17T07:59:00Z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0x0101003B0C3B2116C60646AFF9EBA816C94ECC</vt:lpwstr>
  </property>
  <property fmtid="{D5CDD505-2E9C-101B-9397-08002B2CF9AE}" pid="3" name="_dlc_DocIdItemGuid">
    <vt:lpwstr>0ce31a28-baab-46ab-8aba-d26dd10545f6</vt:lpwstr>
  </property>
</Properties>
</file>